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5A991A65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6AF3B986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2FEE7B0F" w14:textId="77777777" w:rsidR="00A6408A" w:rsidRDefault="00413F65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B6446F7" wp14:editId="31035FF4">
                        <wp:extent cx="4572000" cy="4572000"/>
                        <wp:effectExtent l="0" t="0" r="0" b="0"/>
                        <wp:docPr id="1" name="Picture 1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64B11CF8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3214A09" w14:textId="77777777" w:rsidR="00D11151" w:rsidRDefault="00D11151" w:rsidP="00A8795B">
                  <w:pPr>
                    <w:pStyle w:val="Subtitle"/>
                    <w:numPr>
                      <w:ilvl w:val="0"/>
                      <w:numId w:val="0"/>
                    </w:numPr>
                  </w:pPr>
                  <w:r>
                    <w:t>get ready for</w:t>
                  </w:r>
                  <w:r w:rsidRPr="00D11151">
                    <w:rPr>
                      <w:noProof/>
                    </w:rPr>
                    <w:drawing>
                      <wp:inline distT="0" distB="0" distL="0" distR="0" wp14:anchorId="6984CE88" wp14:editId="26F42EC5">
                        <wp:extent cx="895350" cy="6762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0F8C">
                    <w:t>maths</w:t>
                  </w:r>
                </w:p>
                <w:p w14:paraId="4F21F497" w14:textId="77777777" w:rsidR="00A8795B" w:rsidRDefault="00D11151" w:rsidP="00A8795B">
                  <w:pPr>
                    <w:pStyle w:val="Subtitle"/>
                    <w:numPr>
                      <w:ilvl w:val="0"/>
                      <w:numId w:val="0"/>
                    </w:numPr>
                  </w:pPr>
                  <w:r>
                    <w:t>see you soon</w:t>
                  </w:r>
                  <w:r w:rsidR="00B20F8C">
                    <w:t xml:space="preserve"> </w:t>
                  </w:r>
                </w:p>
              </w:tc>
            </w:tr>
            <w:tr w:rsidR="00A6408A" w14:paraId="0678B091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9B1474F" w14:textId="77777777" w:rsidR="00D235EE" w:rsidRDefault="00D075DC">
                  <w:pPr>
                    <w:rPr>
                      <w:noProof/>
                      <w:lang w:eastAsia="en-US"/>
                    </w:rPr>
                  </w:pPr>
                  <w:hyperlink r:id="rId10" w:history="1">
                    <w:r w:rsidR="00A8795B" w:rsidRPr="008C2732">
                      <w:rPr>
                        <w:rStyle w:val="Hyperlink"/>
                        <w:noProof/>
                        <w:lang w:eastAsia="en-US"/>
                      </w:rPr>
                      <w:t>https://www.nationalnumeracy.org.uk/challenge</w:t>
                    </w:r>
                  </w:hyperlink>
                </w:p>
                <w:p w14:paraId="21098D26" w14:textId="77777777" w:rsidR="00A6408A" w:rsidRDefault="009B3F75">
                  <w:r w:rsidRPr="009B3F75">
                    <w:rPr>
                      <w:noProof/>
                      <w:lang w:eastAsia="en-US"/>
                    </w:rPr>
                    <w:drawing>
                      <wp:inline distT="0" distB="0" distL="0" distR="0" wp14:anchorId="00B2FC9C" wp14:editId="6D919342">
                        <wp:extent cx="1628775" cy="6191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1A6245" w14:textId="77777777" w:rsidR="00A6408A" w:rsidRDefault="00A6408A"/>
        </w:tc>
        <w:tc>
          <w:tcPr>
            <w:tcW w:w="144" w:type="dxa"/>
          </w:tcPr>
          <w:p w14:paraId="1238E8BB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78469CBE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2C45047C" w14:textId="77777777" w:rsidR="00A6408A" w:rsidRDefault="00745858">
                  <w:pPr>
                    <w:pStyle w:val="Heading2"/>
                  </w:pPr>
                  <w:r>
                    <w:t>keep up your maths training</w:t>
                  </w:r>
                </w:p>
                <w:p w14:paraId="6EC9C583" w14:textId="77777777" w:rsidR="00A6408A" w:rsidRDefault="00A6408A">
                  <w:pPr>
                    <w:pStyle w:val="Line"/>
                  </w:pPr>
                </w:p>
                <w:p w14:paraId="4DAB22D5" w14:textId="77777777" w:rsidR="00A6408A" w:rsidRDefault="00745858">
                  <w:pPr>
                    <w:pStyle w:val="Heading2"/>
                  </w:pPr>
                  <w:r>
                    <w:t>d</w:t>
                  </w:r>
                  <w:r w:rsidR="00F8138A">
                    <w:t>evelop your confidence and skills</w:t>
                  </w:r>
                </w:p>
                <w:p w14:paraId="3964231D" w14:textId="77777777" w:rsidR="00A6408A" w:rsidRDefault="00A6408A">
                  <w:pPr>
                    <w:pStyle w:val="Line"/>
                  </w:pPr>
                </w:p>
                <w:p w14:paraId="51A3F24A" w14:textId="77777777" w:rsidR="00A6408A" w:rsidRDefault="00D235EE">
                  <w:pPr>
                    <w:pStyle w:val="Heading2"/>
                  </w:pPr>
                  <w:r>
                    <w:t>how do you feel about maths?</w:t>
                  </w:r>
                </w:p>
                <w:p w14:paraId="1992EA29" w14:textId="77777777" w:rsidR="00A6408A" w:rsidRDefault="00A6408A">
                  <w:pPr>
                    <w:pStyle w:val="Line"/>
                  </w:pPr>
                </w:p>
                <w:p w14:paraId="342DE23D" w14:textId="77777777" w:rsidR="00A6408A" w:rsidRDefault="00F8138A">
                  <w:pPr>
                    <w:pStyle w:val="Heading2"/>
                  </w:pPr>
                  <w:r>
                    <w:t>improve your everyday maths</w:t>
                  </w:r>
                </w:p>
                <w:p w14:paraId="5F4D129A" w14:textId="77777777" w:rsidR="00A6408A" w:rsidRDefault="00A6408A">
                  <w:pPr>
                    <w:pStyle w:val="Line"/>
                  </w:pPr>
                </w:p>
                <w:p w14:paraId="2ACF92FC" w14:textId="77777777" w:rsidR="00A6408A" w:rsidRDefault="00A8795B">
                  <w:pPr>
                    <w:pStyle w:val="Heading2"/>
                  </w:pPr>
                  <w:r>
                    <w:t>take the challenge and get a certificate</w:t>
                  </w:r>
                </w:p>
              </w:tc>
            </w:tr>
            <w:tr w:rsidR="00A6408A" w14:paraId="15B05422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7F82500" w14:textId="77777777" w:rsidR="00A6408A" w:rsidRDefault="00A6408A"/>
              </w:tc>
            </w:tr>
            <w:tr w:rsidR="00A6408A" w14:paraId="67A63AFB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28985BBE" w14:textId="77777777" w:rsidR="00A6408A" w:rsidRDefault="00A8795B">
                  <w:pPr>
                    <w:pStyle w:val="Heading3"/>
                  </w:pPr>
                  <w:r>
                    <w:t>don’t lose what you’ve learnt whilst Waiting for your GCSE result</w:t>
                  </w:r>
                </w:p>
                <w:p w14:paraId="7804551F" w14:textId="77777777" w:rsidR="00A8795B" w:rsidRDefault="00A8795B">
                  <w:pPr>
                    <w:pStyle w:val="Heading3"/>
                  </w:pPr>
                  <w:r>
                    <w:t>the level 2 maths team look forward to meeting you</w:t>
                  </w:r>
                </w:p>
                <w:p w14:paraId="594282F1" w14:textId="77777777" w:rsidR="00A6408A" w:rsidRDefault="00A6408A" w:rsidP="00413F65">
                  <w:pPr>
                    <w:pStyle w:val="ContactInfo"/>
                  </w:pPr>
                </w:p>
              </w:tc>
            </w:tr>
          </w:tbl>
          <w:p w14:paraId="6F318A72" w14:textId="77777777" w:rsidR="00A6408A" w:rsidRDefault="00A6408A"/>
        </w:tc>
      </w:tr>
    </w:tbl>
    <w:p w14:paraId="3E966C95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4pt;height:48.6pt;visibility:visible;mso-wrap-style:square" o:bullet="t">
        <v:imagedata r:id="rId1" o:title=""/>
      </v:shape>
    </w:pict>
  </w:numPicBullet>
  <w:abstractNum w:abstractNumId="0" w15:restartNumberingAfterBreak="0">
    <w:nsid w:val="6BAA3323"/>
    <w:multiLevelType w:val="hybridMultilevel"/>
    <w:tmpl w:val="EA240F64"/>
    <w:lvl w:ilvl="0" w:tplc="E454E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06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28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F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C9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CA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2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58"/>
    <w:rsid w:val="00413F65"/>
    <w:rsid w:val="00553347"/>
    <w:rsid w:val="00745858"/>
    <w:rsid w:val="009B3F75"/>
    <w:rsid w:val="00A6408A"/>
    <w:rsid w:val="00A8795B"/>
    <w:rsid w:val="00B20F8C"/>
    <w:rsid w:val="00D075DC"/>
    <w:rsid w:val="00D11151"/>
    <w:rsid w:val="00D235EE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E82BD"/>
  <w15:chartTrackingRefBased/>
  <w15:docId w15:val="{EA2E1F50-9348-49A0-82A5-97CB194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3347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hyperlink" Target="https://www.nationalnumeracy.org.uk/challeng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679A6-DE3E-4779-AAF9-4735F077C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152F7-58D7-4753-B770-125104EC8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F2BE-A563-4FB2-A957-27E8D600F19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e14a5b5a-4511-42ed-8002-14e186c77d2d"/>
    <ds:schemaRef ds:uri="http://schemas.microsoft.com/office/2006/metadata/properties"/>
    <ds:schemaRef ds:uri="http://schemas.microsoft.com/office/infopath/2007/PartnerControls"/>
    <ds:schemaRef ds:uri="http://purl.org/dc/terms/"/>
    <ds:schemaRef ds:uri="8fb62415-760d-4dc3-b508-227c9919ef2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Sheona Cornes</cp:lastModifiedBy>
  <cp:revision>2</cp:revision>
  <cp:lastPrinted>2012-12-25T21:02:00Z</cp:lastPrinted>
  <dcterms:created xsi:type="dcterms:W3CDTF">2020-04-29T11:04:00Z</dcterms:created>
  <dcterms:modified xsi:type="dcterms:W3CDTF">2020-04-29T11:04:00Z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0x01010063C79355248B8D4EB63D078DE0D91E5E</vt:lpwstr>
  </property>
</Properties>
</file>